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7D" w:rsidRPr="006F2CAC" w:rsidRDefault="00F0457D" w:rsidP="001355A5">
      <w:pPr>
        <w:spacing w:after="0"/>
        <w:jc w:val="center"/>
        <w:rPr>
          <w:rFonts w:cstheme="minorHAnsi"/>
          <w:b/>
          <w:sz w:val="20"/>
        </w:rPr>
      </w:pPr>
    </w:p>
    <w:p w:rsidR="00F0457D" w:rsidRPr="006F2CAC" w:rsidRDefault="00D51352" w:rsidP="007133E6">
      <w:pPr>
        <w:spacing w:after="0"/>
        <w:jc w:val="right"/>
        <w:rPr>
          <w:rFonts w:cstheme="minorHAnsi"/>
          <w:b/>
          <w:sz w:val="18"/>
        </w:rPr>
      </w:pPr>
      <w:r w:rsidRPr="006F2CAC">
        <w:rPr>
          <w:rFonts w:cstheme="minorHAnsi"/>
          <w:sz w:val="18"/>
        </w:rPr>
        <w:t>Z</w:t>
      </w:r>
      <w:r w:rsidR="007133E6" w:rsidRPr="006F2CAC">
        <w:rPr>
          <w:rFonts w:cstheme="minorHAnsi"/>
          <w:sz w:val="18"/>
        </w:rPr>
        <w:t>ałącznik nr 1 do zapytania ofertowego</w:t>
      </w:r>
    </w:p>
    <w:p w:rsidR="00EB1082" w:rsidRPr="006F2CAC" w:rsidRDefault="00EB1082" w:rsidP="001355A5">
      <w:pPr>
        <w:spacing w:after="0"/>
        <w:jc w:val="center"/>
        <w:rPr>
          <w:rFonts w:cstheme="minorHAnsi"/>
          <w:b/>
          <w:sz w:val="20"/>
        </w:rPr>
      </w:pPr>
    </w:p>
    <w:p w:rsidR="00EB1082" w:rsidRPr="006F2CAC" w:rsidRDefault="00EB1082" w:rsidP="00EB1082">
      <w:pPr>
        <w:spacing w:after="0"/>
        <w:rPr>
          <w:rFonts w:cstheme="minorHAnsi"/>
          <w:sz w:val="18"/>
        </w:rPr>
      </w:pPr>
      <w:r w:rsidRPr="006F2CAC">
        <w:rPr>
          <w:rFonts w:cstheme="minorHAnsi"/>
          <w:sz w:val="18"/>
        </w:rPr>
        <w:t>…………………………………………..</w:t>
      </w:r>
    </w:p>
    <w:p w:rsidR="00EB1082" w:rsidRPr="006F2CAC" w:rsidRDefault="00EB1082" w:rsidP="00EB1082">
      <w:pPr>
        <w:spacing w:after="0"/>
        <w:rPr>
          <w:rFonts w:cstheme="minorHAnsi"/>
          <w:sz w:val="18"/>
        </w:rPr>
      </w:pPr>
      <w:r w:rsidRPr="006F2CAC">
        <w:rPr>
          <w:rFonts w:cstheme="minorHAnsi"/>
          <w:sz w:val="18"/>
        </w:rPr>
        <w:t xml:space="preserve">   /pieczątka Wykonawcy/</w:t>
      </w:r>
    </w:p>
    <w:p w:rsidR="00EB1082" w:rsidRPr="006F2CAC" w:rsidRDefault="00EB1082" w:rsidP="00EB1082">
      <w:pPr>
        <w:spacing w:after="0"/>
        <w:rPr>
          <w:rFonts w:cstheme="minorHAnsi"/>
          <w:sz w:val="18"/>
        </w:rPr>
      </w:pPr>
    </w:p>
    <w:p w:rsidR="00F0457D" w:rsidRPr="006F2CAC" w:rsidRDefault="00EB1082" w:rsidP="001355A5">
      <w:pPr>
        <w:spacing w:after="0"/>
        <w:jc w:val="center"/>
        <w:rPr>
          <w:rFonts w:cstheme="minorHAnsi"/>
          <w:b/>
          <w:sz w:val="28"/>
        </w:rPr>
      </w:pPr>
      <w:r w:rsidRPr="006F2CAC">
        <w:rPr>
          <w:rFonts w:cstheme="minorHAnsi"/>
          <w:b/>
          <w:sz w:val="28"/>
        </w:rPr>
        <w:t>Formularz ofertowy</w:t>
      </w:r>
    </w:p>
    <w:p w:rsidR="00F0457D" w:rsidRPr="006F2CAC" w:rsidRDefault="00F0457D" w:rsidP="001355A5">
      <w:pPr>
        <w:spacing w:after="0"/>
        <w:rPr>
          <w:rFonts w:cstheme="minorHAnsi"/>
          <w:sz w:val="20"/>
        </w:rPr>
      </w:pPr>
    </w:p>
    <w:p w:rsidR="00EB1082" w:rsidRPr="006F2CAC" w:rsidRDefault="00EB1082" w:rsidP="00EB1082">
      <w:pPr>
        <w:rPr>
          <w:b/>
          <w:sz w:val="20"/>
        </w:rPr>
      </w:pPr>
      <w:r w:rsidRPr="006F2CAC">
        <w:rPr>
          <w:b/>
          <w:sz w:val="20"/>
        </w:rPr>
        <w:t>I. 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3"/>
      </w:tblGrid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Nazwa wykonawcy / imię i nazwisko</w:t>
            </w:r>
          </w:p>
        </w:tc>
        <w:tc>
          <w:tcPr>
            <w:tcW w:w="5803" w:type="dxa"/>
          </w:tcPr>
          <w:p w:rsidR="00931312" w:rsidRPr="0044130E" w:rsidRDefault="00931312" w:rsidP="00EB1082"/>
        </w:tc>
      </w:tr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Adres</w:t>
            </w:r>
          </w:p>
        </w:tc>
        <w:tc>
          <w:tcPr>
            <w:tcW w:w="5803" w:type="dxa"/>
          </w:tcPr>
          <w:p w:rsidR="00931312" w:rsidRPr="0044130E" w:rsidRDefault="00931312" w:rsidP="00EB1082"/>
        </w:tc>
      </w:tr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Telefon / Fax</w:t>
            </w:r>
          </w:p>
        </w:tc>
        <w:tc>
          <w:tcPr>
            <w:tcW w:w="5803" w:type="dxa"/>
          </w:tcPr>
          <w:p w:rsidR="00931312" w:rsidRPr="0044130E" w:rsidRDefault="00931312" w:rsidP="00EB1082"/>
        </w:tc>
      </w:tr>
      <w:tr w:rsidR="00931312" w:rsidRPr="006F2CAC" w:rsidTr="00931312">
        <w:tc>
          <w:tcPr>
            <w:tcW w:w="3256" w:type="dxa"/>
          </w:tcPr>
          <w:p w:rsidR="00931312" w:rsidRPr="006F2CAC" w:rsidRDefault="00931312" w:rsidP="00EB1082">
            <w:pPr>
              <w:rPr>
                <w:sz w:val="20"/>
              </w:rPr>
            </w:pPr>
            <w:r w:rsidRPr="006F2CAC">
              <w:rPr>
                <w:sz w:val="20"/>
              </w:rPr>
              <w:t>E-mail</w:t>
            </w:r>
          </w:p>
        </w:tc>
        <w:tc>
          <w:tcPr>
            <w:tcW w:w="5803" w:type="dxa"/>
          </w:tcPr>
          <w:p w:rsidR="00931312" w:rsidRPr="0044130E" w:rsidRDefault="00931312" w:rsidP="00EB1082"/>
        </w:tc>
      </w:tr>
    </w:tbl>
    <w:p w:rsidR="00931312" w:rsidRPr="006F2CAC" w:rsidRDefault="00931312" w:rsidP="00EB1082">
      <w:pPr>
        <w:rPr>
          <w:sz w:val="20"/>
        </w:rPr>
      </w:pPr>
    </w:p>
    <w:p w:rsidR="00EB1082" w:rsidRPr="006F2CAC" w:rsidRDefault="00EB1082" w:rsidP="00EB1082">
      <w:pPr>
        <w:rPr>
          <w:b/>
          <w:sz w:val="20"/>
        </w:rPr>
      </w:pPr>
      <w:r w:rsidRPr="006F2CAC">
        <w:rPr>
          <w:b/>
          <w:sz w:val="20"/>
        </w:rPr>
        <w:t>II. Przedmiot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3"/>
      </w:tblGrid>
      <w:tr w:rsidR="00D13CBE" w:rsidRPr="006F2CAC" w:rsidTr="00E5429A">
        <w:tc>
          <w:tcPr>
            <w:tcW w:w="3256" w:type="dxa"/>
          </w:tcPr>
          <w:p w:rsidR="00D13CBE" w:rsidRPr="00D13CBE" w:rsidRDefault="006E3AE3" w:rsidP="00E542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Moja oferta dotyczy</w:t>
            </w:r>
            <w:r w:rsidR="00AE285B">
              <w:rPr>
                <w:b/>
                <w:sz w:val="20"/>
              </w:rPr>
              <w:t>:</w:t>
            </w:r>
          </w:p>
        </w:tc>
        <w:tc>
          <w:tcPr>
            <w:tcW w:w="5803" w:type="dxa"/>
          </w:tcPr>
          <w:p w:rsidR="007E1549" w:rsidRDefault="007E1549" w:rsidP="004459F0">
            <w:pPr>
              <w:rPr>
                <w:rFonts w:eastAsia="Times New Roman" w:cstheme="minorHAnsi"/>
                <w:szCs w:val="26"/>
              </w:rPr>
            </w:pPr>
          </w:p>
          <w:p w:rsidR="00E87850" w:rsidRPr="00505004" w:rsidRDefault="00E87850" w:rsidP="004459F0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</w:tr>
    </w:tbl>
    <w:p w:rsidR="00EB1082" w:rsidRPr="006F2CAC" w:rsidRDefault="00D13CBE" w:rsidP="00EB1082">
      <w:pPr>
        <w:jc w:val="both"/>
        <w:rPr>
          <w:sz w:val="20"/>
        </w:rPr>
      </w:pPr>
      <w:r>
        <w:rPr>
          <w:sz w:val="20"/>
        </w:rPr>
        <w:br/>
      </w:r>
      <w:r w:rsidR="00877B63" w:rsidRPr="006F2CAC">
        <w:rPr>
          <w:sz w:val="20"/>
        </w:rPr>
        <w:t>Oferuję</w:t>
      </w:r>
      <w:r w:rsidR="00EB1082" w:rsidRPr="006F2CAC">
        <w:rPr>
          <w:sz w:val="20"/>
        </w:rPr>
        <w:t xml:space="preserve"> wykonanie przedmiotu </w:t>
      </w:r>
      <w:r w:rsidR="00877B63" w:rsidRPr="006F2CAC">
        <w:rPr>
          <w:sz w:val="20"/>
        </w:rPr>
        <w:t>zapytania</w:t>
      </w:r>
      <w:r w:rsidR="00EB1082" w:rsidRPr="006F2CAC">
        <w:rPr>
          <w:sz w:val="20"/>
        </w:rPr>
        <w:t xml:space="preserve"> za łączną kwotę:</w:t>
      </w:r>
    </w:p>
    <w:p w:rsidR="00EB1082" w:rsidRPr="006F2CAC" w:rsidRDefault="00EB1082" w:rsidP="00EB1082">
      <w:pPr>
        <w:rPr>
          <w:sz w:val="20"/>
        </w:rPr>
      </w:pPr>
      <w:r w:rsidRPr="006F2CAC">
        <w:rPr>
          <w:sz w:val="20"/>
        </w:rPr>
        <w:t xml:space="preserve">Wartość brutto: </w:t>
      </w:r>
      <w:r w:rsidR="00EE45D5">
        <w:rPr>
          <w:sz w:val="20"/>
        </w:rPr>
        <w:t>…</w:t>
      </w:r>
      <w:r w:rsidR="006F2446">
        <w:rPr>
          <w:sz w:val="20"/>
        </w:rPr>
        <w:t>…………..….</w:t>
      </w:r>
      <w:r w:rsidR="00EE45D5">
        <w:rPr>
          <w:sz w:val="20"/>
        </w:rPr>
        <w:t>………</w:t>
      </w:r>
      <w:r w:rsidR="00627542" w:rsidRPr="006F2CAC">
        <w:rPr>
          <w:sz w:val="20"/>
        </w:rPr>
        <w:t xml:space="preserve"> </w:t>
      </w:r>
      <w:r w:rsidRPr="006F2CAC">
        <w:rPr>
          <w:sz w:val="20"/>
        </w:rPr>
        <w:t>zł.</w:t>
      </w:r>
    </w:p>
    <w:p w:rsidR="00EB1082" w:rsidRPr="006F2CAC" w:rsidRDefault="00A47479" w:rsidP="00EB1082">
      <w:pPr>
        <w:rPr>
          <w:sz w:val="20"/>
        </w:rPr>
      </w:pPr>
      <w:r>
        <w:rPr>
          <w:sz w:val="20"/>
        </w:rPr>
        <w:t>S</w:t>
      </w:r>
      <w:r w:rsidR="00EB1082" w:rsidRPr="006F2CAC">
        <w:rPr>
          <w:sz w:val="20"/>
        </w:rPr>
        <w:t xml:space="preserve">łownie: </w:t>
      </w:r>
      <w:r w:rsidR="00EE45D5">
        <w:rPr>
          <w:sz w:val="20"/>
        </w:rPr>
        <w:t>……………</w:t>
      </w:r>
      <w:r w:rsidR="006F2446">
        <w:rPr>
          <w:sz w:val="20"/>
        </w:rPr>
        <w:t>………………………………………………………………………………..</w:t>
      </w:r>
      <w:r w:rsidR="00EE45D5">
        <w:rPr>
          <w:sz w:val="20"/>
        </w:rPr>
        <w:t>……………</w:t>
      </w:r>
      <w:r w:rsidR="0095753B">
        <w:rPr>
          <w:sz w:val="20"/>
        </w:rPr>
        <w:t>, 00/100</w:t>
      </w:r>
    </w:p>
    <w:p w:rsidR="00EB1082" w:rsidRPr="006F2CAC" w:rsidRDefault="006F09EF" w:rsidP="00EB1082">
      <w:pPr>
        <w:rPr>
          <w:b/>
          <w:sz w:val="20"/>
        </w:rPr>
      </w:pPr>
      <w:r w:rsidRPr="006F2CAC">
        <w:rPr>
          <w:sz w:val="20"/>
        </w:rPr>
        <w:br/>
      </w:r>
      <w:r w:rsidR="00EB1082" w:rsidRPr="006F2CAC">
        <w:rPr>
          <w:b/>
          <w:sz w:val="20"/>
        </w:rPr>
        <w:t>IV. Oświadczenie wykonawcy:</w:t>
      </w:r>
    </w:p>
    <w:p w:rsidR="00EB1082" w:rsidRPr="006F2CAC" w:rsidRDefault="00EB1082" w:rsidP="00EB1082">
      <w:pPr>
        <w:jc w:val="both"/>
        <w:rPr>
          <w:sz w:val="20"/>
        </w:rPr>
      </w:pPr>
      <w:r w:rsidRPr="006F2CAC">
        <w:rPr>
          <w:sz w:val="20"/>
        </w:rPr>
        <w:t>Oświadczam, że zapoznałem się z warunkami zapytania ofertowego</w:t>
      </w:r>
      <w:r w:rsidR="006C490B" w:rsidRPr="006F2CAC">
        <w:rPr>
          <w:sz w:val="20"/>
        </w:rPr>
        <w:t xml:space="preserve">, w tym z obowiązkami wykonawcy </w:t>
      </w:r>
      <w:r w:rsidRPr="006F2CAC">
        <w:rPr>
          <w:sz w:val="20"/>
        </w:rPr>
        <w:t>i nie wnoszę żadnych zastrzeżeń. Oświadczam, iż spełniam warunki udziału w postępowaniu określone w pkt. I</w:t>
      </w:r>
      <w:r w:rsidR="006C490B" w:rsidRPr="006F2CAC">
        <w:rPr>
          <w:sz w:val="20"/>
        </w:rPr>
        <w:t>V</w:t>
      </w:r>
      <w:r w:rsidRPr="006F2CAC">
        <w:rPr>
          <w:sz w:val="20"/>
        </w:rPr>
        <w:t xml:space="preserve"> zapytania ofertowego. W przypadku wyboru złożonej przeze mnie oferty, zobowiązuję się do zawarcia umowy w miejscu i terminie określonym przez Zamawiającego. </w:t>
      </w:r>
      <w:r w:rsidR="006C490B" w:rsidRPr="006F2CAC">
        <w:rPr>
          <w:rFonts w:cs="Times New Roman"/>
          <w:sz w:val="20"/>
        </w:rPr>
        <w:t>Ponadto oświadczam, że nie podlegam wykluczeniu z postępowania a w szczególności nie jestem powiązany z Zamawiającym osobowo lub kapitałowo.</w:t>
      </w:r>
    </w:p>
    <w:p w:rsidR="00EB1082" w:rsidRDefault="00EB1082" w:rsidP="00EB1082">
      <w:pPr>
        <w:rPr>
          <w:sz w:val="20"/>
        </w:rPr>
      </w:pPr>
    </w:p>
    <w:p w:rsidR="00567B11" w:rsidRPr="006F2CAC" w:rsidRDefault="00567B11" w:rsidP="00EB1082">
      <w:pPr>
        <w:rPr>
          <w:sz w:val="20"/>
        </w:rPr>
      </w:pPr>
    </w:p>
    <w:p w:rsidR="00EB1082" w:rsidRPr="006F2CAC" w:rsidRDefault="00EB1082" w:rsidP="006F2CAC">
      <w:pPr>
        <w:ind w:left="1416"/>
        <w:rPr>
          <w:sz w:val="20"/>
        </w:rPr>
      </w:pPr>
      <w:r w:rsidRPr="006F2CAC">
        <w:rPr>
          <w:sz w:val="20"/>
        </w:rPr>
        <w:t xml:space="preserve">                                    </w:t>
      </w:r>
      <w:r w:rsidR="006F2CAC">
        <w:rPr>
          <w:sz w:val="20"/>
        </w:rPr>
        <w:t xml:space="preserve">                               </w:t>
      </w:r>
      <w:r w:rsidR="006F2CAC">
        <w:rPr>
          <w:sz w:val="20"/>
        </w:rPr>
        <w:tab/>
      </w:r>
      <w:r w:rsidR="006C490B" w:rsidRPr="006F2CAC">
        <w:rPr>
          <w:sz w:val="20"/>
        </w:rPr>
        <w:t xml:space="preserve">  </w:t>
      </w:r>
      <w:r w:rsidRPr="006F2CAC">
        <w:rPr>
          <w:sz w:val="20"/>
        </w:rPr>
        <w:t>……</w:t>
      </w:r>
      <w:r w:rsidR="006F2CAC">
        <w:rPr>
          <w:sz w:val="20"/>
        </w:rPr>
        <w:t>………….</w:t>
      </w:r>
      <w:r w:rsidRPr="006F2CAC">
        <w:rPr>
          <w:sz w:val="20"/>
        </w:rPr>
        <w:t>.………</w:t>
      </w:r>
      <w:r w:rsidR="006F2CAC">
        <w:rPr>
          <w:sz w:val="20"/>
        </w:rPr>
        <w:t>……….</w:t>
      </w:r>
      <w:r w:rsidRPr="006F2CAC">
        <w:rPr>
          <w:sz w:val="20"/>
        </w:rPr>
        <w:t>………………...</w:t>
      </w:r>
    </w:p>
    <w:p w:rsidR="00F0457D" w:rsidRPr="006F2CAC" w:rsidRDefault="00EB1082" w:rsidP="006F2CAC">
      <w:pPr>
        <w:tabs>
          <w:tab w:val="left" w:pos="6060"/>
        </w:tabs>
        <w:ind w:left="1416"/>
        <w:rPr>
          <w:rFonts w:cstheme="minorHAnsi"/>
          <w:sz w:val="20"/>
        </w:rPr>
      </w:pPr>
      <w:r w:rsidRPr="006F2CAC">
        <w:rPr>
          <w:sz w:val="20"/>
        </w:rPr>
        <w:t xml:space="preserve">                                                                                     /podpis osoby upoważnionej/</w:t>
      </w:r>
    </w:p>
    <w:sectPr w:rsidR="00F0457D" w:rsidRPr="006F2CAC" w:rsidSect="008332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B5" w:rsidRDefault="00885DB5">
      <w:r>
        <w:separator/>
      </w:r>
    </w:p>
  </w:endnote>
  <w:endnote w:type="continuationSeparator" w:id="0">
    <w:p w:rsidR="00885DB5" w:rsidRDefault="0088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500A5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500A5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B5" w:rsidRDefault="00885DB5">
      <w:r>
        <w:separator/>
      </w:r>
    </w:p>
  </w:footnote>
  <w:footnote w:type="continuationSeparator" w:id="0">
    <w:p w:rsidR="00885DB5" w:rsidRDefault="0088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2" w:rsidRDefault="008332C2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6E020F9" wp14:editId="7F5DCAA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500A5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FF1"/>
    <w:multiLevelType w:val="hybridMultilevel"/>
    <w:tmpl w:val="3ED8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C78"/>
    <w:multiLevelType w:val="hybridMultilevel"/>
    <w:tmpl w:val="974CE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75C"/>
    <w:multiLevelType w:val="hybridMultilevel"/>
    <w:tmpl w:val="53CC20A4"/>
    <w:lvl w:ilvl="0" w:tplc="EA6E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27D8"/>
    <w:multiLevelType w:val="hybridMultilevel"/>
    <w:tmpl w:val="7966D4DC"/>
    <w:lvl w:ilvl="0" w:tplc="752CB73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1"/>
    <w:rsid w:val="000021B6"/>
    <w:rsid w:val="00015C80"/>
    <w:rsid w:val="00045DD8"/>
    <w:rsid w:val="00061F20"/>
    <w:rsid w:val="00080D83"/>
    <w:rsid w:val="00086778"/>
    <w:rsid w:val="000D283E"/>
    <w:rsid w:val="00124D4A"/>
    <w:rsid w:val="00124DC1"/>
    <w:rsid w:val="001304E7"/>
    <w:rsid w:val="00130B23"/>
    <w:rsid w:val="0013496F"/>
    <w:rsid w:val="001355A5"/>
    <w:rsid w:val="00140977"/>
    <w:rsid w:val="001B210F"/>
    <w:rsid w:val="00212F3C"/>
    <w:rsid w:val="00241C1F"/>
    <w:rsid w:val="002425AE"/>
    <w:rsid w:val="002B6B68"/>
    <w:rsid w:val="002C6347"/>
    <w:rsid w:val="002D5D58"/>
    <w:rsid w:val="002E55A6"/>
    <w:rsid w:val="00315901"/>
    <w:rsid w:val="00317734"/>
    <w:rsid w:val="00320AAC"/>
    <w:rsid w:val="003247EE"/>
    <w:rsid w:val="00325198"/>
    <w:rsid w:val="0033242B"/>
    <w:rsid w:val="0035482A"/>
    <w:rsid w:val="003619F2"/>
    <w:rsid w:val="00365820"/>
    <w:rsid w:val="003A1366"/>
    <w:rsid w:val="003C554F"/>
    <w:rsid w:val="0040149C"/>
    <w:rsid w:val="00414478"/>
    <w:rsid w:val="0044130E"/>
    <w:rsid w:val="004423DA"/>
    <w:rsid w:val="004459F0"/>
    <w:rsid w:val="00492BD3"/>
    <w:rsid w:val="004B70BD"/>
    <w:rsid w:val="004F4304"/>
    <w:rsid w:val="00500A51"/>
    <w:rsid w:val="00505004"/>
    <w:rsid w:val="0052111D"/>
    <w:rsid w:val="00567B11"/>
    <w:rsid w:val="005760A9"/>
    <w:rsid w:val="00594464"/>
    <w:rsid w:val="005C5BA6"/>
    <w:rsid w:val="00622781"/>
    <w:rsid w:val="00627542"/>
    <w:rsid w:val="00632A8C"/>
    <w:rsid w:val="00640BFF"/>
    <w:rsid w:val="0068399A"/>
    <w:rsid w:val="0069621B"/>
    <w:rsid w:val="006A3FC3"/>
    <w:rsid w:val="006B4267"/>
    <w:rsid w:val="006C490B"/>
    <w:rsid w:val="006D6B18"/>
    <w:rsid w:val="006E3AE3"/>
    <w:rsid w:val="006F09EF"/>
    <w:rsid w:val="006F209E"/>
    <w:rsid w:val="006F2446"/>
    <w:rsid w:val="006F2CAC"/>
    <w:rsid w:val="007133E6"/>
    <w:rsid w:val="00726492"/>
    <w:rsid w:val="00727F94"/>
    <w:rsid w:val="007337EB"/>
    <w:rsid w:val="00745D18"/>
    <w:rsid w:val="00776530"/>
    <w:rsid w:val="00791E8E"/>
    <w:rsid w:val="007A0109"/>
    <w:rsid w:val="007B2500"/>
    <w:rsid w:val="007D61D6"/>
    <w:rsid w:val="007E1549"/>
    <w:rsid w:val="007E1B19"/>
    <w:rsid w:val="007F3623"/>
    <w:rsid w:val="00827311"/>
    <w:rsid w:val="008332C2"/>
    <w:rsid w:val="00834BB4"/>
    <w:rsid w:val="00835187"/>
    <w:rsid w:val="00873501"/>
    <w:rsid w:val="00876326"/>
    <w:rsid w:val="00877B63"/>
    <w:rsid w:val="00885DB5"/>
    <w:rsid w:val="008945D9"/>
    <w:rsid w:val="00907204"/>
    <w:rsid w:val="00931312"/>
    <w:rsid w:val="0095753B"/>
    <w:rsid w:val="009677D7"/>
    <w:rsid w:val="009A6D92"/>
    <w:rsid w:val="009D71C1"/>
    <w:rsid w:val="009F2CF0"/>
    <w:rsid w:val="00A04690"/>
    <w:rsid w:val="00A25464"/>
    <w:rsid w:val="00A33239"/>
    <w:rsid w:val="00A40DD3"/>
    <w:rsid w:val="00A47479"/>
    <w:rsid w:val="00A529EA"/>
    <w:rsid w:val="00A8311B"/>
    <w:rsid w:val="00AA54B1"/>
    <w:rsid w:val="00AD1EFE"/>
    <w:rsid w:val="00AE285B"/>
    <w:rsid w:val="00B01F08"/>
    <w:rsid w:val="00B16E8F"/>
    <w:rsid w:val="00B267E0"/>
    <w:rsid w:val="00B30401"/>
    <w:rsid w:val="00B6187A"/>
    <w:rsid w:val="00B6637D"/>
    <w:rsid w:val="00B96E8D"/>
    <w:rsid w:val="00BA7895"/>
    <w:rsid w:val="00BB76D0"/>
    <w:rsid w:val="00BC1638"/>
    <w:rsid w:val="00BC363C"/>
    <w:rsid w:val="00C62C24"/>
    <w:rsid w:val="00C635B6"/>
    <w:rsid w:val="00CA5CBD"/>
    <w:rsid w:val="00CB1159"/>
    <w:rsid w:val="00CE005B"/>
    <w:rsid w:val="00D0361A"/>
    <w:rsid w:val="00D13CBE"/>
    <w:rsid w:val="00D21773"/>
    <w:rsid w:val="00D30ADD"/>
    <w:rsid w:val="00D43A0D"/>
    <w:rsid w:val="00D44FD0"/>
    <w:rsid w:val="00D46867"/>
    <w:rsid w:val="00D51352"/>
    <w:rsid w:val="00D51AC7"/>
    <w:rsid w:val="00D526F3"/>
    <w:rsid w:val="00DA2034"/>
    <w:rsid w:val="00DA718D"/>
    <w:rsid w:val="00DC733E"/>
    <w:rsid w:val="00DF361C"/>
    <w:rsid w:val="00DF57BE"/>
    <w:rsid w:val="00E06500"/>
    <w:rsid w:val="00E57060"/>
    <w:rsid w:val="00E57F2F"/>
    <w:rsid w:val="00E71BE6"/>
    <w:rsid w:val="00E77665"/>
    <w:rsid w:val="00E87616"/>
    <w:rsid w:val="00E87850"/>
    <w:rsid w:val="00EA5C16"/>
    <w:rsid w:val="00EB1082"/>
    <w:rsid w:val="00EE45D5"/>
    <w:rsid w:val="00EF000D"/>
    <w:rsid w:val="00F0457D"/>
    <w:rsid w:val="00F4462E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45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457D"/>
    <w:pPr>
      <w:ind w:left="720"/>
      <w:contextualSpacing/>
    </w:pPr>
  </w:style>
  <w:style w:type="table" w:styleId="Tabela-Siatka">
    <w:name w:val="Table Grid"/>
    <w:basedOn w:val="Standardowy"/>
    <w:uiPriority w:val="59"/>
    <w:rsid w:val="00F0457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B1082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rsid w:val="0044130E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4130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45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457D"/>
    <w:pPr>
      <w:ind w:left="720"/>
      <w:contextualSpacing/>
    </w:pPr>
  </w:style>
  <w:style w:type="table" w:styleId="Tabela-Siatka">
    <w:name w:val="Table Grid"/>
    <w:basedOn w:val="Standardowy"/>
    <w:uiPriority w:val="59"/>
    <w:rsid w:val="00F0457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B1082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rsid w:val="0044130E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413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6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C347-56E1-4178-94CD-C24EFE8F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Schramke</dc:creator>
  <cp:lastModifiedBy>Windows User</cp:lastModifiedBy>
  <cp:revision>11</cp:revision>
  <cp:lastPrinted>2018-08-09T09:45:00Z</cp:lastPrinted>
  <dcterms:created xsi:type="dcterms:W3CDTF">2017-09-18T13:55:00Z</dcterms:created>
  <dcterms:modified xsi:type="dcterms:W3CDTF">2018-08-09T13:50:00Z</dcterms:modified>
</cp:coreProperties>
</file>